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41" w:rsidRPr="00F939FE" w:rsidRDefault="00AB2D23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noProof/>
          <w:snapToGrid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-20789</wp:posOffset>
                </wp:positionV>
                <wp:extent cx="2834640" cy="1327867"/>
                <wp:effectExtent l="0" t="0" r="2286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327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541" w:rsidRPr="0029128D" w:rsidRDefault="00A61085" w:rsidP="00CF4D4F">
                            <w:pPr>
                              <w:pStyle w:val="Tex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91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Dieser Antrag muss</w:t>
                            </w:r>
                          </w:p>
                          <w:p w:rsidR="00E66541" w:rsidRPr="0029128D" w:rsidRDefault="000216F0" w:rsidP="00CF4D4F">
                            <w:pPr>
                              <w:pStyle w:val="Tex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91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bis </w:t>
                            </w:r>
                            <w:r w:rsidRPr="00BC0680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spätestens </w:t>
                            </w:r>
                            <w:r w:rsidR="00BC0680" w:rsidRPr="00BC0680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22</w:t>
                            </w:r>
                            <w:r w:rsidR="009D038E" w:rsidRPr="00BC0680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.01.2020</w:t>
                            </w:r>
                            <w:r w:rsidRPr="00BC0680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E66541" w:rsidRPr="0029128D" w:rsidRDefault="00E66541" w:rsidP="00BC0680">
                            <w:pPr>
                              <w:pStyle w:val="Tex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1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bei der Gemeinde eingelangt sein.</w:t>
                            </w:r>
                            <w:r w:rsidR="00BC06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Die schriftliche Antragstellung ist zudem noch bis spätestens 24.01.2020, 12:00 Uhr, möglich, sofern eine persönliche Übernahme der Wahlkarte erfolgt.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5pt;margin-top:-1.65pt;width:223.2pt;height:10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" o:allowincell="f">
                <v:textbox>
                  <w:txbxContent>
                    <w:p w:rsidR="00E66541" w:rsidRPr="0029128D" w:rsidRDefault="00A61085" w:rsidP="00CF4D4F">
                      <w:pPr>
                        <w:pStyle w:val="Tex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9128D">
                        <w:rPr>
                          <w:rFonts w:ascii="Arial" w:hAnsi="Arial" w:cs="Arial"/>
                          <w:sz w:val="22"/>
                          <w:szCs w:val="22"/>
                        </w:rPr>
                        <w:t>Dieser Antrag muss</w:t>
                      </w:r>
                    </w:p>
                    <w:p w:rsidR="00E66541" w:rsidRPr="0029128D" w:rsidRDefault="000216F0" w:rsidP="00CF4D4F">
                      <w:pPr>
                        <w:pStyle w:val="Tex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91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bis </w:t>
                      </w:r>
                      <w:r w:rsidRPr="00BC0680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spätestens </w:t>
                      </w:r>
                      <w:r w:rsidR="00BC0680" w:rsidRPr="00BC0680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22</w:t>
                      </w:r>
                      <w:r w:rsidR="009D038E" w:rsidRPr="00BC0680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.01.2020</w:t>
                      </w:r>
                      <w:r w:rsidRPr="00BC0680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E66541" w:rsidRPr="0029128D" w:rsidRDefault="00E66541" w:rsidP="00BC0680">
                      <w:pPr>
                        <w:pStyle w:val="Text"/>
                        <w:jc w:val="center"/>
                        <w:rPr>
                          <w:rFonts w:ascii="Arial" w:hAnsi="Arial" w:cs="Arial"/>
                        </w:rPr>
                      </w:pPr>
                      <w:r w:rsidRPr="0029128D">
                        <w:rPr>
                          <w:rFonts w:ascii="Arial" w:hAnsi="Arial" w:cs="Arial"/>
                          <w:sz w:val="22"/>
                          <w:szCs w:val="22"/>
                        </w:rPr>
                        <w:t>bei der Gemeinde eingelangt sein.</w:t>
                      </w:r>
                      <w:r w:rsidR="00BC068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Die schriftliche Antragstellung ist zudem noch bis spätestens 24.01.2020, 12:00 Uhr, möglich, sofern eine persönliche Übernahme der Wahlkarte erfolgt.</w:t>
                      </w:r>
                    </w:p>
                  </w:txbxContent>
                </v:textbox>
              </v:shape>
            </w:pict>
          </mc:Fallback>
        </mc:AlternateConten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>________</w:t>
      </w:r>
      <w:r w:rsidR="00F939FE">
        <w:rPr>
          <w:rFonts w:ascii="Arial" w:hAnsi="Arial" w:cs="Arial"/>
          <w:sz w:val="22"/>
          <w:szCs w:val="22"/>
        </w:rPr>
        <w:t>_______________________________</w:t>
      </w:r>
      <w:r w:rsidR="004079F3" w:rsidRPr="00F939FE">
        <w:rPr>
          <w:rFonts w:ascii="Arial" w:hAnsi="Arial" w:cs="Arial"/>
          <w:sz w:val="22"/>
          <w:szCs w:val="22"/>
        </w:rPr>
        <w:t>____</w:t>
      </w:r>
    </w:p>
    <w:p w:rsidR="00E66541" w:rsidRPr="00F939FE" w:rsidRDefault="00F939FE">
      <w:pPr>
        <w:pStyle w:val="Text"/>
        <w:outlineLvl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Familienname </w:t>
      </w:r>
      <w:r w:rsidRPr="00A504A5">
        <w:rPr>
          <w:rFonts w:ascii="Arial" w:hAnsi="Arial" w:cs="Arial"/>
          <w:i/>
          <w:sz w:val="16"/>
          <w:szCs w:val="16"/>
        </w:rPr>
        <w:t>und Vorname</w:t>
      </w:r>
      <w:r w:rsidRPr="00F939FE">
        <w:rPr>
          <w:rFonts w:ascii="Arial" w:hAnsi="Arial" w:cs="Arial"/>
          <w:i/>
          <w:sz w:val="16"/>
          <w:szCs w:val="16"/>
        </w:rPr>
        <w:t xml:space="preserve"> </w:t>
      </w:r>
      <w:r w:rsidR="00A00A22">
        <w:rPr>
          <w:rFonts w:ascii="Arial" w:hAnsi="Arial" w:cs="Arial"/>
          <w:i/>
          <w:sz w:val="16"/>
          <w:szCs w:val="16"/>
        </w:rPr>
        <w:t>des Antragstellers</w:t>
      </w:r>
    </w:p>
    <w:p w:rsidR="00E66541" w:rsidRPr="00F939FE" w:rsidRDefault="00E66541" w:rsidP="00F939FE">
      <w:pPr>
        <w:pStyle w:val="Text"/>
        <w:outlineLvl w:val="0"/>
        <w:rPr>
          <w:rFonts w:ascii="Arial" w:hAnsi="Arial" w:cs="Arial"/>
          <w:i/>
          <w:sz w:val="16"/>
          <w:szCs w:val="16"/>
        </w:rPr>
      </w:pP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F939FE" w:rsidRPr="00F939FE" w:rsidRDefault="00F939FE" w:rsidP="00F939FE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F939FE">
        <w:rPr>
          <w:rFonts w:ascii="Arial" w:hAnsi="Arial" w:cs="Arial"/>
          <w:sz w:val="22"/>
          <w:szCs w:val="22"/>
        </w:rPr>
        <w:t>____</w:t>
      </w:r>
    </w:p>
    <w:p w:rsidR="00E66541" w:rsidRPr="00F939FE" w:rsidRDefault="00E66541">
      <w:pPr>
        <w:pStyle w:val="Text"/>
        <w:outlineLvl w:val="0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i/>
          <w:sz w:val="16"/>
          <w:szCs w:val="16"/>
        </w:rPr>
        <w:t>Adresse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BC0680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noProof/>
          <w:snapToGrid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3644431</wp:posOffset>
                </wp:positionH>
                <wp:positionV relativeFrom="paragraph">
                  <wp:posOffset>127801</wp:posOffset>
                </wp:positionV>
                <wp:extent cx="8282" cy="842258"/>
                <wp:effectExtent l="0" t="0" r="29845" b="342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2" cy="8422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C7389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5pt,10.05pt" to="287.6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" o:allowincell="f"/>
            </w:pict>
          </mc:Fallback>
        </mc:AlternateContent>
      </w:r>
    </w:p>
    <w:p w:rsidR="00E66541" w:rsidRPr="00F939FE" w:rsidRDefault="00E66541">
      <w:pPr>
        <w:pStyle w:val="Text"/>
        <w:outlineLvl w:val="0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>An die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>Gemeinde</w:t>
      </w:r>
    </w:p>
    <w:p w:rsidR="00E66541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F8303C" w:rsidRPr="00F939FE" w:rsidRDefault="00F8303C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AB2D23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noProof/>
          <w:snapToGrid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165735</wp:posOffset>
                </wp:positionV>
                <wp:extent cx="292608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EC7F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05pt,13.05pt" to="516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PO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59N0B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" o:allowincell="f"/>
            </w:pict>
          </mc:Fallback>
        </mc:AlternateContent>
      </w:r>
    </w:p>
    <w:p w:rsidR="00E66541" w:rsidRPr="00F939FE" w:rsidRDefault="00AB2D23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noProof/>
          <w:snapToGrid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81915</wp:posOffset>
                </wp:positionV>
                <wp:extent cx="2468880" cy="2743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541" w:rsidRDefault="00E66541">
                            <w:pPr>
                              <w:pStyle w:val="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Eingangsvermerk der Gemeinde</w:t>
                            </w:r>
                          </w:p>
                          <w:p w:rsidR="00E66541" w:rsidRDefault="00E66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2.05pt;margin-top:6.45pt;width:19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" o:allowincell="f" stroked="f">
                <v:textbox>
                  <w:txbxContent>
                    <w:p w:rsidR="00E66541" w:rsidRDefault="00E66541">
                      <w:pPr>
                        <w:pStyle w:val="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Eingangsvermerk der Gemeinde</w:t>
                      </w:r>
                    </w:p>
                    <w:p w:rsidR="00E66541" w:rsidRDefault="00E66541"/>
                  </w:txbxContent>
                </v:textbox>
              </v:shape>
            </w:pict>
          </mc:Fallback>
        </mc:AlternateContent>
      </w:r>
      <w:r w:rsidR="00337064" w:rsidRPr="00F939FE">
        <w:rPr>
          <w:rFonts w:ascii="Arial" w:hAnsi="Arial" w:cs="Arial"/>
          <w:sz w:val="22"/>
          <w:szCs w:val="22"/>
        </w:rPr>
        <w:t>……………………………………</w:t>
      </w:r>
      <w:r w:rsidR="00E66541" w:rsidRPr="00F939FE">
        <w:rPr>
          <w:rFonts w:ascii="Arial" w:hAnsi="Arial" w:cs="Arial"/>
          <w:sz w:val="22"/>
          <w:szCs w:val="22"/>
        </w:rPr>
        <w:tab/>
      </w:r>
      <w:r w:rsidR="00E66541" w:rsidRPr="00F939FE">
        <w:rPr>
          <w:rFonts w:ascii="Arial" w:hAnsi="Arial" w:cs="Arial"/>
          <w:sz w:val="22"/>
          <w:szCs w:val="22"/>
        </w:rPr>
        <w:tab/>
      </w:r>
      <w:r w:rsidR="00E66541" w:rsidRPr="00F939FE">
        <w:rPr>
          <w:rFonts w:ascii="Arial" w:hAnsi="Arial" w:cs="Arial"/>
          <w:sz w:val="22"/>
          <w:szCs w:val="22"/>
        </w:rPr>
        <w:tab/>
      </w:r>
    </w:p>
    <w:p w:rsidR="00E66541" w:rsidRPr="00F939FE" w:rsidRDefault="00E66541">
      <w:pPr>
        <w:pStyle w:val="Text"/>
        <w:spacing w:line="240" w:lineRule="atLeas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ab/>
      </w:r>
      <w:r w:rsidRPr="00F939FE">
        <w:rPr>
          <w:rFonts w:ascii="Arial" w:hAnsi="Arial" w:cs="Arial"/>
          <w:sz w:val="22"/>
          <w:szCs w:val="22"/>
        </w:rPr>
        <w:tab/>
      </w:r>
      <w:r w:rsidRPr="00F939FE">
        <w:rPr>
          <w:rFonts w:ascii="Arial" w:hAnsi="Arial" w:cs="Arial"/>
          <w:sz w:val="22"/>
          <w:szCs w:val="22"/>
        </w:rPr>
        <w:tab/>
      </w:r>
      <w:r w:rsidRPr="00F939FE">
        <w:rPr>
          <w:rFonts w:ascii="Arial" w:hAnsi="Arial" w:cs="Arial"/>
          <w:i/>
          <w:sz w:val="22"/>
          <w:szCs w:val="22"/>
        </w:rPr>
        <w:tab/>
      </w:r>
      <w:r w:rsidRPr="00F939FE">
        <w:rPr>
          <w:rFonts w:ascii="Arial" w:hAnsi="Arial" w:cs="Arial"/>
          <w:i/>
          <w:sz w:val="22"/>
          <w:szCs w:val="22"/>
        </w:rPr>
        <w:tab/>
      </w:r>
      <w:r w:rsidRPr="00F939FE">
        <w:rPr>
          <w:rFonts w:ascii="Arial" w:hAnsi="Arial" w:cs="Arial"/>
          <w:i/>
          <w:sz w:val="22"/>
          <w:szCs w:val="22"/>
        </w:rPr>
        <w:tab/>
      </w:r>
      <w:r w:rsidRPr="00F939FE">
        <w:rPr>
          <w:rFonts w:ascii="Arial" w:hAnsi="Arial" w:cs="Arial"/>
          <w:i/>
          <w:sz w:val="22"/>
          <w:szCs w:val="22"/>
        </w:rPr>
        <w:tab/>
      </w:r>
      <w:r w:rsidRPr="00F939FE">
        <w:rPr>
          <w:rFonts w:ascii="Arial" w:hAnsi="Arial" w:cs="Arial"/>
          <w:i/>
          <w:sz w:val="22"/>
          <w:szCs w:val="22"/>
        </w:rPr>
        <w:tab/>
        <w:t xml:space="preserve">    </w:t>
      </w:r>
      <w:r w:rsidRPr="00F939FE">
        <w:rPr>
          <w:rFonts w:ascii="Arial" w:hAnsi="Arial" w:cs="Arial"/>
          <w:i/>
          <w:sz w:val="22"/>
          <w:szCs w:val="22"/>
        </w:rPr>
        <w:tab/>
      </w:r>
      <w:r w:rsidRPr="00F939FE">
        <w:rPr>
          <w:rFonts w:ascii="Arial" w:hAnsi="Arial" w:cs="Arial"/>
          <w:i/>
          <w:sz w:val="22"/>
          <w:szCs w:val="22"/>
        </w:rPr>
        <w:tab/>
      </w:r>
      <w:r w:rsidRPr="00F939FE">
        <w:rPr>
          <w:rFonts w:ascii="Arial" w:hAnsi="Arial" w:cs="Arial"/>
          <w:i/>
          <w:sz w:val="22"/>
          <w:szCs w:val="22"/>
        </w:rPr>
        <w:tab/>
      </w:r>
      <w:r w:rsidRPr="00F939FE">
        <w:rPr>
          <w:rFonts w:ascii="Arial" w:hAnsi="Arial" w:cs="Arial"/>
          <w:i/>
          <w:sz w:val="22"/>
          <w:szCs w:val="22"/>
        </w:rPr>
        <w:tab/>
      </w:r>
      <w:r w:rsidRPr="00F939FE">
        <w:rPr>
          <w:rFonts w:ascii="Arial" w:hAnsi="Arial" w:cs="Arial"/>
          <w:i/>
          <w:sz w:val="22"/>
          <w:szCs w:val="22"/>
        </w:rPr>
        <w:tab/>
      </w:r>
      <w:r w:rsidRPr="00F939FE">
        <w:rPr>
          <w:rFonts w:ascii="Arial" w:hAnsi="Arial" w:cs="Arial"/>
          <w:i/>
          <w:sz w:val="22"/>
          <w:szCs w:val="22"/>
        </w:rPr>
        <w:tab/>
      </w:r>
      <w:r w:rsidRPr="00F939FE">
        <w:rPr>
          <w:rFonts w:ascii="Arial" w:hAnsi="Arial" w:cs="Arial"/>
          <w:i/>
          <w:sz w:val="22"/>
          <w:szCs w:val="22"/>
        </w:rPr>
        <w:tab/>
      </w:r>
      <w:r w:rsidRPr="00F939FE">
        <w:rPr>
          <w:rFonts w:ascii="Arial" w:hAnsi="Arial" w:cs="Arial"/>
          <w:i/>
          <w:sz w:val="22"/>
          <w:szCs w:val="22"/>
        </w:rPr>
        <w:tab/>
      </w:r>
      <w:r w:rsidRPr="00F939FE">
        <w:rPr>
          <w:rFonts w:ascii="Arial" w:hAnsi="Arial" w:cs="Arial"/>
          <w:i/>
          <w:sz w:val="22"/>
          <w:szCs w:val="22"/>
        </w:rPr>
        <w:tab/>
      </w:r>
      <w:r w:rsidRPr="00F939FE">
        <w:rPr>
          <w:rFonts w:ascii="Arial" w:hAnsi="Arial" w:cs="Arial"/>
          <w:i/>
          <w:sz w:val="22"/>
          <w:szCs w:val="22"/>
        </w:rPr>
        <w:tab/>
      </w:r>
      <w:r w:rsidRPr="00F939FE">
        <w:rPr>
          <w:rFonts w:ascii="Arial" w:hAnsi="Arial" w:cs="Arial"/>
          <w:sz w:val="22"/>
          <w:szCs w:val="22"/>
        </w:rPr>
        <w:tab/>
      </w:r>
      <w:r w:rsidRPr="00F939FE">
        <w:rPr>
          <w:rFonts w:ascii="Arial" w:hAnsi="Arial" w:cs="Arial"/>
          <w:sz w:val="22"/>
          <w:szCs w:val="22"/>
        </w:rPr>
        <w:tab/>
      </w:r>
      <w:r w:rsidRPr="00F939FE">
        <w:rPr>
          <w:rFonts w:ascii="Arial" w:hAnsi="Arial" w:cs="Arial"/>
          <w:sz w:val="22"/>
          <w:szCs w:val="22"/>
        </w:rPr>
        <w:tab/>
      </w:r>
      <w:r w:rsidRPr="00F939FE">
        <w:rPr>
          <w:rFonts w:ascii="Arial" w:hAnsi="Arial" w:cs="Arial"/>
          <w:sz w:val="22"/>
          <w:szCs w:val="22"/>
        </w:rPr>
        <w:tab/>
      </w:r>
      <w:r w:rsidRPr="00F939FE">
        <w:rPr>
          <w:rFonts w:ascii="Arial" w:hAnsi="Arial" w:cs="Arial"/>
          <w:sz w:val="22"/>
          <w:szCs w:val="22"/>
        </w:rPr>
        <w:tab/>
      </w:r>
      <w:r w:rsidRPr="00F939FE">
        <w:rPr>
          <w:rFonts w:ascii="Arial" w:hAnsi="Arial" w:cs="Arial"/>
          <w:sz w:val="22"/>
          <w:szCs w:val="22"/>
        </w:rPr>
        <w:tab/>
      </w:r>
      <w:r w:rsidRPr="00F939FE">
        <w:rPr>
          <w:rFonts w:ascii="Arial" w:hAnsi="Arial" w:cs="Arial"/>
          <w:sz w:val="22"/>
          <w:szCs w:val="22"/>
        </w:rPr>
        <w:tab/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b/>
          <w:sz w:val="22"/>
          <w:szCs w:val="22"/>
        </w:rPr>
        <w:t xml:space="preserve">Betrifft: Ansuchen um </w:t>
      </w:r>
      <w:r w:rsidR="000216F0" w:rsidRPr="00F939FE">
        <w:rPr>
          <w:rFonts w:ascii="Arial" w:hAnsi="Arial" w:cs="Arial"/>
          <w:b/>
          <w:sz w:val="22"/>
          <w:szCs w:val="22"/>
        </w:rPr>
        <w:t xml:space="preserve">Ausstellung einer Wahlkarte und </w:t>
      </w:r>
      <w:r w:rsidRPr="00F939FE">
        <w:rPr>
          <w:rFonts w:ascii="Arial" w:hAnsi="Arial" w:cs="Arial"/>
          <w:b/>
          <w:sz w:val="22"/>
          <w:szCs w:val="22"/>
        </w:rPr>
        <w:t>Ausübung des Wahlrechtes vor der</w:t>
      </w:r>
      <w:r w:rsidR="003929A6" w:rsidRPr="00F939FE">
        <w:rPr>
          <w:rFonts w:ascii="Arial" w:hAnsi="Arial" w:cs="Arial"/>
          <w:b/>
          <w:sz w:val="22"/>
          <w:szCs w:val="22"/>
        </w:rPr>
        <w:br/>
        <w:t xml:space="preserve">             </w:t>
      </w:r>
      <w:r w:rsidRPr="00F939FE">
        <w:rPr>
          <w:rFonts w:ascii="Arial" w:hAnsi="Arial" w:cs="Arial"/>
          <w:b/>
          <w:sz w:val="22"/>
          <w:szCs w:val="22"/>
        </w:rPr>
        <w:t xml:space="preserve"> </w:t>
      </w:r>
      <w:r w:rsidR="003929A6" w:rsidRPr="00F939FE">
        <w:rPr>
          <w:rFonts w:ascii="Arial" w:hAnsi="Arial" w:cs="Arial"/>
          <w:b/>
          <w:sz w:val="22"/>
          <w:szCs w:val="22"/>
        </w:rPr>
        <w:t xml:space="preserve"> </w:t>
      </w:r>
      <w:r w:rsidRPr="00F939FE">
        <w:rPr>
          <w:rFonts w:ascii="Arial" w:hAnsi="Arial" w:cs="Arial"/>
          <w:b/>
          <w:sz w:val="22"/>
          <w:szCs w:val="22"/>
        </w:rPr>
        <w:t>Sonderwahlbehörde</w:t>
      </w:r>
      <w:r w:rsidR="000E52E7">
        <w:rPr>
          <w:rFonts w:ascii="Arial" w:hAnsi="Arial" w:cs="Arial"/>
          <w:b/>
          <w:sz w:val="22"/>
          <w:szCs w:val="22"/>
        </w:rPr>
        <w:t xml:space="preserve"> gemäß § 10 Abs. 1 Z 1 LTWO 1995 („fliegende Wahlbehörde“)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jc w:val="both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>Es wird mir vora</w:t>
      </w:r>
      <w:r w:rsidR="001D3D38" w:rsidRPr="00F939FE">
        <w:rPr>
          <w:rFonts w:ascii="Arial" w:hAnsi="Arial" w:cs="Arial"/>
          <w:sz w:val="22"/>
          <w:szCs w:val="22"/>
        </w:rPr>
        <w:t xml:space="preserve">ussichtlich am Tag der </w:t>
      </w:r>
      <w:r w:rsidR="00C741FC" w:rsidRPr="00F939FE">
        <w:rPr>
          <w:rFonts w:ascii="Arial" w:hAnsi="Arial" w:cs="Arial"/>
          <w:sz w:val="22"/>
          <w:szCs w:val="22"/>
        </w:rPr>
        <w:t>Wahl des Landtages</w:t>
      </w:r>
      <w:r w:rsidR="001D3D38" w:rsidRPr="00F939FE">
        <w:rPr>
          <w:rFonts w:ascii="Arial" w:hAnsi="Arial" w:cs="Arial"/>
          <w:sz w:val="22"/>
          <w:szCs w:val="22"/>
        </w:rPr>
        <w:t xml:space="preserve"> </w:t>
      </w:r>
      <w:r w:rsidRPr="00F939FE">
        <w:rPr>
          <w:rFonts w:ascii="Arial" w:hAnsi="Arial" w:cs="Arial"/>
          <w:sz w:val="22"/>
          <w:szCs w:val="22"/>
        </w:rPr>
        <w:t xml:space="preserve">der Besuch des zuständigen Wahllokals </w:t>
      </w:r>
      <w:r w:rsidRPr="00F939FE">
        <w:rPr>
          <w:rFonts w:ascii="Arial" w:hAnsi="Arial" w:cs="Arial"/>
          <w:b/>
          <w:sz w:val="22"/>
          <w:szCs w:val="22"/>
        </w:rPr>
        <w:t xml:space="preserve">infolge </w:t>
      </w:r>
    </w:p>
    <w:p w:rsidR="00142CD8" w:rsidRPr="00F939FE" w:rsidRDefault="00E66541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ab/>
      </w:r>
    </w:p>
    <w:p w:rsidR="00E66541" w:rsidRDefault="00E66541" w:rsidP="003D6E91">
      <w:pPr>
        <w:pStyle w:val="Text"/>
        <w:rPr>
          <w:rFonts w:ascii="Arial" w:hAnsi="Arial" w:cs="Arial"/>
          <w:i/>
          <w:sz w:val="22"/>
          <w:szCs w:val="22"/>
        </w:rPr>
      </w:pPr>
      <w:r w:rsidRPr="00F939FE">
        <w:rPr>
          <w:rFonts w:ascii="Arial" w:hAnsi="Arial" w:cs="Arial"/>
          <w:i/>
          <w:sz w:val="22"/>
          <w:szCs w:val="22"/>
        </w:rPr>
        <w:t>(Zutreffendes ankreuzen</w:t>
      </w:r>
      <w:r w:rsidR="000216F0" w:rsidRPr="00F939FE">
        <w:rPr>
          <w:rFonts w:ascii="Arial" w:hAnsi="Arial" w:cs="Arial"/>
          <w:i/>
          <w:sz w:val="22"/>
          <w:szCs w:val="22"/>
        </w:rPr>
        <w:t>)</w:t>
      </w:r>
    </w:p>
    <w:p w:rsidR="00E66541" w:rsidRPr="003D3997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3D3997" w:rsidRPr="003D3997" w:rsidRDefault="003D3997" w:rsidP="003D3997">
      <w:pPr>
        <w:pStyle w:val="Text"/>
        <w:numPr>
          <w:ilvl w:val="0"/>
          <w:numId w:val="7"/>
        </w:numPr>
        <w:snapToGrid w:val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D3997">
        <w:rPr>
          <w:rFonts w:ascii="Arial" w:hAnsi="Arial" w:cs="Arial"/>
          <w:b/>
          <w:color w:val="auto"/>
          <w:sz w:val="22"/>
          <w:szCs w:val="22"/>
        </w:rPr>
        <w:t xml:space="preserve">mangelnde Geh- und Transportfähigkeit oder Bettlägerigkeit </w:t>
      </w:r>
      <w:r w:rsidRPr="003D3997">
        <w:rPr>
          <w:rFonts w:ascii="Arial" w:hAnsi="Arial" w:cs="Arial"/>
          <w:color w:val="auto"/>
          <w:sz w:val="22"/>
          <w:szCs w:val="22"/>
        </w:rPr>
        <w:t>aus</w:t>
      </w:r>
    </w:p>
    <w:p w:rsidR="003D3997" w:rsidRPr="003D3997" w:rsidRDefault="003D3997" w:rsidP="003D3997">
      <w:pPr>
        <w:pStyle w:val="Text"/>
        <w:ind w:left="1920"/>
        <w:rPr>
          <w:rFonts w:ascii="Arial" w:hAnsi="Arial" w:cs="Arial"/>
          <w:color w:val="auto"/>
          <w:sz w:val="22"/>
          <w:szCs w:val="22"/>
        </w:rPr>
      </w:pPr>
      <w:r w:rsidRPr="003D399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D3997" w:rsidRPr="003D3997" w:rsidRDefault="003D3997" w:rsidP="003D3997">
      <w:pPr>
        <w:pStyle w:val="Text"/>
        <w:numPr>
          <w:ilvl w:val="0"/>
          <w:numId w:val="8"/>
        </w:numPr>
        <w:snapToGrid w:val="0"/>
        <w:rPr>
          <w:rFonts w:ascii="Arial" w:hAnsi="Arial" w:cs="Arial"/>
          <w:color w:val="auto"/>
          <w:sz w:val="22"/>
          <w:szCs w:val="22"/>
        </w:rPr>
      </w:pPr>
      <w:r w:rsidRPr="003D3997">
        <w:rPr>
          <w:rFonts w:ascii="Arial" w:hAnsi="Arial" w:cs="Arial"/>
          <w:color w:val="auto"/>
          <w:sz w:val="22"/>
          <w:szCs w:val="22"/>
        </w:rPr>
        <w:t xml:space="preserve"> Krankheitsgründen</w:t>
      </w:r>
    </w:p>
    <w:p w:rsidR="003D3997" w:rsidRPr="003D3997" w:rsidRDefault="003D3997" w:rsidP="003D3997">
      <w:pPr>
        <w:pStyle w:val="Text"/>
        <w:numPr>
          <w:ilvl w:val="0"/>
          <w:numId w:val="8"/>
        </w:numPr>
        <w:snapToGrid w:val="0"/>
        <w:ind w:left="1985" w:hanging="425"/>
        <w:rPr>
          <w:rFonts w:ascii="Arial" w:hAnsi="Arial" w:cs="Arial"/>
          <w:color w:val="auto"/>
          <w:sz w:val="22"/>
          <w:szCs w:val="22"/>
        </w:rPr>
      </w:pPr>
      <w:r w:rsidRPr="003D3997">
        <w:rPr>
          <w:rFonts w:ascii="Arial" w:hAnsi="Arial" w:cs="Arial"/>
          <w:color w:val="auto"/>
          <w:sz w:val="22"/>
          <w:szCs w:val="22"/>
        </w:rPr>
        <w:t>Altersgründen</w:t>
      </w:r>
    </w:p>
    <w:p w:rsidR="003D3997" w:rsidRPr="003D3997" w:rsidRDefault="003D3997" w:rsidP="003D3997">
      <w:pPr>
        <w:pStyle w:val="Text"/>
        <w:numPr>
          <w:ilvl w:val="0"/>
          <w:numId w:val="8"/>
        </w:numPr>
        <w:snapToGrid w:val="0"/>
        <w:ind w:left="1985" w:hanging="425"/>
        <w:rPr>
          <w:rFonts w:ascii="Arial" w:hAnsi="Arial" w:cs="Arial"/>
          <w:color w:val="auto"/>
          <w:sz w:val="22"/>
          <w:szCs w:val="22"/>
        </w:rPr>
      </w:pPr>
      <w:r w:rsidRPr="003D3997">
        <w:rPr>
          <w:rFonts w:ascii="Arial" w:hAnsi="Arial" w:cs="Arial"/>
          <w:color w:val="auto"/>
          <w:sz w:val="22"/>
          <w:szCs w:val="22"/>
        </w:rPr>
        <w:t xml:space="preserve">sonstigen Gründen </w:t>
      </w:r>
      <w:r w:rsidRPr="003D3997">
        <w:rPr>
          <w:rFonts w:ascii="Arial" w:hAnsi="Arial" w:cs="Arial"/>
          <w:color w:val="auto"/>
          <w:sz w:val="22"/>
          <w:szCs w:val="22"/>
        </w:rPr>
        <w:tab/>
      </w:r>
    </w:p>
    <w:p w:rsidR="003D3997" w:rsidRPr="003D3997" w:rsidRDefault="003D3997" w:rsidP="003D3997">
      <w:pPr>
        <w:pStyle w:val="Text"/>
        <w:snapToGrid w:val="0"/>
        <w:ind w:left="1985"/>
        <w:rPr>
          <w:rFonts w:ascii="Arial" w:hAnsi="Arial" w:cs="Arial"/>
          <w:color w:val="auto"/>
          <w:sz w:val="22"/>
          <w:szCs w:val="22"/>
        </w:rPr>
      </w:pPr>
      <w:r w:rsidRPr="003D3997">
        <w:rPr>
          <w:rFonts w:ascii="Arial" w:hAnsi="Arial" w:cs="Arial"/>
          <w:color w:val="auto"/>
          <w:sz w:val="22"/>
          <w:szCs w:val="22"/>
        </w:rPr>
        <w:tab/>
      </w:r>
      <w:r w:rsidRPr="003D3997">
        <w:rPr>
          <w:rFonts w:ascii="Arial" w:hAnsi="Arial" w:cs="Arial"/>
          <w:color w:val="auto"/>
          <w:sz w:val="22"/>
          <w:szCs w:val="22"/>
        </w:rPr>
        <w:tab/>
      </w:r>
      <w:r w:rsidRPr="003D3997">
        <w:rPr>
          <w:rFonts w:ascii="Arial" w:hAnsi="Arial" w:cs="Arial"/>
          <w:color w:val="auto"/>
          <w:sz w:val="22"/>
          <w:szCs w:val="22"/>
        </w:rPr>
        <w:tab/>
      </w:r>
    </w:p>
    <w:p w:rsidR="003D3997" w:rsidRPr="003D3997" w:rsidRDefault="003D3997" w:rsidP="003D3997">
      <w:pPr>
        <w:pStyle w:val="Text"/>
        <w:numPr>
          <w:ilvl w:val="0"/>
          <w:numId w:val="9"/>
        </w:numPr>
        <w:snapToGrid w:val="0"/>
        <w:rPr>
          <w:rFonts w:ascii="Arial" w:hAnsi="Arial" w:cs="Arial"/>
          <w:color w:val="auto"/>
          <w:sz w:val="22"/>
          <w:szCs w:val="22"/>
        </w:rPr>
      </w:pPr>
      <w:r w:rsidRPr="003D3997">
        <w:rPr>
          <w:rFonts w:ascii="Arial" w:hAnsi="Arial" w:cs="Arial"/>
          <w:b/>
          <w:color w:val="auto"/>
          <w:sz w:val="22"/>
          <w:szCs w:val="22"/>
        </w:rPr>
        <w:t xml:space="preserve">Unterbringung </w:t>
      </w:r>
      <w:r w:rsidRPr="003D3997">
        <w:rPr>
          <w:rFonts w:ascii="Arial" w:hAnsi="Arial" w:cs="Arial"/>
          <w:color w:val="auto"/>
          <w:sz w:val="22"/>
          <w:szCs w:val="22"/>
        </w:rPr>
        <w:t>in einem gerichtlichen Gefangenenhaus, Strafvollzugsanstalt, im Maßnahmenvollzug oder im Haftraum</w:t>
      </w:r>
    </w:p>
    <w:p w:rsidR="003D3997" w:rsidRPr="003D3997" w:rsidRDefault="003D3997">
      <w:pPr>
        <w:pStyle w:val="Text"/>
        <w:rPr>
          <w:rFonts w:ascii="Arial" w:hAnsi="Arial" w:cs="Arial"/>
          <w:sz w:val="22"/>
          <w:szCs w:val="22"/>
        </w:rPr>
      </w:pPr>
    </w:p>
    <w:p w:rsidR="003D3997" w:rsidRPr="00F939FE" w:rsidRDefault="003D3997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>nicht möglich sein.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 w:rsidP="003025AD">
      <w:pPr>
        <w:pStyle w:val="Text"/>
        <w:outlineLvl w:val="0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>Gemäß § 3</w:t>
      </w:r>
      <w:r w:rsidR="003929A6" w:rsidRPr="00F939FE">
        <w:rPr>
          <w:rFonts w:ascii="Arial" w:hAnsi="Arial" w:cs="Arial"/>
          <w:sz w:val="22"/>
          <w:szCs w:val="22"/>
        </w:rPr>
        <w:t>3</w:t>
      </w:r>
      <w:r w:rsidR="003025AD" w:rsidRPr="00F939FE">
        <w:rPr>
          <w:rFonts w:ascii="Arial" w:hAnsi="Arial" w:cs="Arial"/>
          <w:sz w:val="22"/>
          <w:szCs w:val="22"/>
        </w:rPr>
        <w:t xml:space="preserve"> Abs. </w:t>
      </w:r>
      <w:r w:rsidR="003929A6" w:rsidRPr="00F939FE">
        <w:rPr>
          <w:rFonts w:ascii="Arial" w:hAnsi="Arial" w:cs="Arial"/>
          <w:sz w:val="22"/>
          <w:szCs w:val="22"/>
        </w:rPr>
        <w:t>2</w:t>
      </w:r>
      <w:r w:rsidRPr="00F939FE">
        <w:rPr>
          <w:rFonts w:ascii="Arial" w:hAnsi="Arial" w:cs="Arial"/>
          <w:sz w:val="22"/>
          <w:szCs w:val="22"/>
        </w:rPr>
        <w:t xml:space="preserve"> der </w:t>
      </w:r>
      <w:r w:rsidR="003929A6" w:rsidRPr="00F939FE">
        <w:rPr>
          <w:rFonts w:ascii="Arial" w:hAnsi="Arial" w:cs="Arial"/>
          <w:sz w:val="22"/>
          <w:szCs w:val="22"/>
        </w:rPr>
        <w:t xml:space="preserve">Landtagswahlordnung 1995, </w:t>
      </w:r>
      <w:proofErr w:type="spellStart"/>
      <w:r w:rsidR="003929A6" w:rsidRPr="00F939FE">
        <w:rPr>
          <w:rFonts w:ascii="Arial" w:hAnsi="Arial" w:cs="Arial"/>
          <w:sz w:val="22"/>
          <w:szCs w:val="22"/>
        </w:rPr>
        <w:t>LGBl</w:t>
      </w:r>
      <w:proofErr w:type="spellEnd"/>
      <w:r w:rsidR="003929A6" w:rsidRPr="00F939FE">
        <w:rPr>
          <w:rFonts w:ascii="Arial" w:hAnsi="Arial" w:cs="Arial"/>
          <w:sz w:val="22"/>
          <w:szCs w:val="22"/>
        </w:rPr>
        <w:t xml:space="preserve">. Nr. 4/1996 </w:t>
      </w:r>
      <w:proofErr w:type="spellStart"/>
      <w:r w:rsidR="00492D65" w:rsidRPr="00F939FE">
        <w:rPr>
          <w:rFonts w:ascii="Arial" w:hAnsi="Arial" w:cs="Arial"/>
          <w:sz w:val="22"/>
          <w:szCs w:val="22"/>
        </w:rPr>
        <w:t>i.d.g.F</w:t>
      </w:r>
      <w:proofErr w:type="spellEnd"/>
      <w:r w:rsidR="00492D65" w:rsidRPr="00F939FE">
        <w:rPr>
          <w:rFonts w:ascii="Arial" w:hAnsi="Arial" w:cs="Arial"/>
          <w:sz w:val="22"/>
          <w:szCs w:val="22"/>
        </w:rPr>
        <w:t>.</w:t>
      </w:r>
      <w:r w:rsidR="001A0F19" w:rsidRPr="00F939FE">
        <w:rPr>
          <w:rFonts w:ascii="Arial" w:hAnsi="Arial" w:cs="Arial"/>
          <w:sz w:val="22"/>
          <w:szCs w:val="22"/>
        </w:rPr>
        <w:t xml:space="preserve">, </w:t>
      </w:r>
      <w:r w:rsidRPr="00F939FE">
        <w:rPr>
          <w:rFonts w:ascii="Arial" w:hAnsi="Arial" w:cs="Arial"/>
          <w:sz w:val="22"/>
          <w:szCs w:val="22"/>
        </w:rPr>
        <w:t>stelle ich den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jc w:val="center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b/>
          <w:sz w:val="22"/>
          <w:szCs w:val="22"/>
        </w:rPr>
        <w:t>Antrag,</w:t>
      </w:r>
    </w:p>
    <w:p w:rsidR="00E66541" w:rsidRPr="00F939FE" w:rsidRDefault="00E66541">
      <w:pPr>
        <w:pStyle w:val="Text"/>
        <w:jc w:val="center"/>
        <w:rPr>
          <w:rFonts w:ascii="Arial" w:hAnsi="Arial" w:cs="Arial"/>
          <w:sz w:val="22"/>
          <w:szCs w:val="22"/>
        </w:rPr>
      </w:pPr>
    </w:p>
    <w:p w:rsidR="00E66541" w:rsidRPr="006E3B35" w:rsidRDefault="00E66541" w:rsidP="003025AD">
      <w:pPr>
        <w:pStyle w:val="Text"/>
        <w:jc w:val="both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 xml:space="preserve">mir </w:t>
      </w:r>
      <w:r w:rsidR="000216F0" w:rsidRPr="00F939FE">
        <w:rPr>
          <w:rFonts w:ascii="Arial" w:hAnsi="Arial" w:cs="Arial"/>
          <w:sz w:val="22"/>
          <w:szCs w:val="22"/>
        </w:rPr>
        <w:t xml:space="preserve">eine Wahlkarte auszustellen </w:t>
      </w:r>
      <w:r w:rsidR="000216F0" w:rsidRPr="00F939FE">
        <w:rPr>
          <w:rFonts w:ascii="Arial" w:hAnsi="Arial" w:cs="Arial"/>
          <w:b/>
          <w:sz w:val="22"/>
          <w:szCs w:val="22"/>
        </w:rPr>
        <w:t>und</w:t>
      </w:r>
      <w:r w:rsidR="000216F0" w:rsidRPr="00F939FE">
        <w:rPr>
          <w:rFonts w:ascii="Arial" w:hAnsi="Arial" w:cs="Arial"/>
          <w:sz w:val="22"/>
          <w:szCs w:val="22"/>
        </w:rPr>
        <w:t xml:space="preserve"> </w:t>
      </w:r>
      <w:r w:rsidRPr="00F939FE">
        <w:rPr>
          <w:rFonts w:ascii="Arial" w:hAnsi="Arial" w:cs="Arial"/>
          <w:sz w:val="22"/>
          <w:szCs w:val="22"/>
        </w:rPr>
        <w:t xml:space="preserve">die Bewilligung zur Ausübung des Wahlrechtes vor der Sonderwahlbehörde zu erteilen. Ich ersuche daher um den Besuch der Sonderwahlbehörde </w:t>
      </w:r>
      <w:r w:rsidR="006E3B35" w:rsidRPr="006E3B35">
        <w:rPr>
          <w:rFonts w:ascii="Arial" w:hAnsi="Arial" w:cs="Arial"/>
          <w:sz w:val="22"/>
          <w:szCs w:val="22"/>
        </w:rPr>
        <w:t xml:space="preserve">gemäß § 10 Abs. 1 Z 1 LTWO 1995 </w:t>
      </w:r>
      <w:r w:rsidRPr="006E3B35">
        <w:rPr>
          <w:rFonts w:ascii="Arial" w:hAnsi="Arial" w:cs="Arial"/>
          <w:sz w:val="22"/>
          <w:szCs w:val="22"/>
        </w:rPr>
        <w:t>am Wahltag in</w:t>
      </w:r>
    </w:p>
    <w:p w:rsidR="00E66541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3D6E91" w:rsidRPr="00F939FE" w:rsidRDefault="003D6E91">
      <w:pPr>
        <w:pStyle w:val="Text"/>
        <w:rPr>
          <w:rFonts w:ascii="Arial" w:hAnsi="Arial" w:cs="Arial"/>
          <w:sz w:val="22"/>
          <w:szCs w:val="22"/>
        </w:rPr>
      </w:pPr>
    </w:p>
    <w:p w:rsidR="003D6E91" w:rsidRDefault="003D6E91" w:rsidP="003D6E91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 xml:space="preserve">           ___________________________________________________________________________</w:t>
      </w:r>
    </w:p>
    <w:p w:rsidR="00E66541" w:rsidRPr="003D6E91" w:rsidRDefault="00E66541" w:rsidP="000216F0">
      <w:pPr>
        <w:pStyle w:val="Text"/>
        <w:jc w:val="center"/>
        <w:outlineLvl w:val="0"/>
        <w:rPr>
          <w:rFonts w:ascii="Arial" w:hAnsi="Arial" w:cs="Arial"/>
          <w:sz w:val="16"/>
          <w:szCs w:val="16"/>
        </w:rPr>
      </w:pPr>
      <w:r w:rsidRPr="003D6E91">
        <w:rPr>
          <w:rFonts w:ascii="Arial" w:hAnsi="Arial" w:cs="Arial"/>
          <w:i/>
          <w:sz w:val="16"/>
          <w:szCs w:val="16"/>
        </w:rPr>
        <w:t>Aufenthaltsort am Wahltag (Adresse, Wohnung, ev. Zimmernummer)</w:t>
      </w:r>
    </w:p>
    <w:p w:rsidR="000216F0" w:rsidRPr="00F939FE" w:rsidRDefault="000216F0" w:rsidP="000216F0">
      <w:pPr>
        <w:pStyle w:val="Text"/>
        <w:jc w:val="center"/>
        <w:outlineLvl w:val="0"/>
        <w:rPr>
          <w:rFonts w:ascii="Arial" w:hAnsi="Arial" w:cs="Arial"/>
          <w:sz w:val="22"/>
          <w:szCs w:val="22"/>
        </w:rPr>
      </w:pPr>
    </w:p>
    <w:p w:rsidR="000216F0" w:rsidRPr="00F939FE" w:rsidRDefault="000216F0" w:rsidP="003025AD">
      <w:pPr>
        <w:pStyle w:val="Text"/>
        <w:jc w:val="both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>Ich ersuche</w:t>
      </w:r>
      <w:r w:rsidR="001A0F19" w:rsidRPr="00F939FE">
        <w:rPr>
          <w:rFonts w:ascii="Arial" w:hAnsi="Arial" w:cs="Arial"/>
          <w:sz w:val="22"/>
          <w:szCs w:val="22"/>
        </w:rPr>
        <w:t>,</w:t>
      </w:r>
      <w:r w:rsidRPr="00F939FE">
        <w:rPr>
          <w:rFonts w:ascii="Arial" w:hAnsi="Arial" w:cs="Arial"/>
          <w:sz w:val="22"/>
          <w:szCs w:val="22"/>
        </w:rPr>
        <w:t xml:space="preserve"> die Wahlkarte und die Bewilligung zur Ausübung des Wahlrechtes vor der Sonderwahlbehörde an folgende Adresse zu senden:</w:t>
      </w:r>
    </w:p>
    <w:p w:rsidR="00E66541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0216F0" w:rsidRPr="00F939FE" w:rsidRDefault="00A85DC9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 xml:space="preserve">           </w:t>
      </w:r>
      <w:r w:rsidR="000216F0" w:rsidRPr="00F939FE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Pr="00F939FE">
        <w:rPr>
          <w:rFonts w:ascii="Arial" w:hAnsi="Arial" w:cs="Arial"/>
          <w:sz w:val="22"/>
          <w:szCs w:val="22"/>
        </w:rPr>
        <w:t>_________</w:t>
      </w:r>
    </w:p>
    <w:p w:rsidR="000216F0" w:rsidRPr="003D6E91" w:rsidRDefault="003025AD" w:rsidP="003025AD">
      <w:pPr>
        <w:pStyle w:val="Text"/>
        <w:jc w:val="center"/>
        <w:outlineLvl w:val="0"/>
        <w:rPr>
          <w:rFonts w:ascii="Arial" w:hAnsi="Arial" w:cs="Arial"/>
          <w:sz w:val="16"/>
          <w:szCs w:val="16"/>
        </w:rPr>
      </w:pPr>
      <w:r w:rsidRPr="003D6E91">
        <w:rPr>
          <w:rFonts w:ascii="Arial" w:hAnsi="Arial" w:cs="Arial"/>
          <w:i/>
          <w:sz w:val="16"/>
          <w:szCs w:val="16"/>
        </w:rPr>
        <w:t>Zustelladresse,</w:t>
      </w:r>
      <w:r w:rsidR="0079745F" w:rsidRPr="003D6E91">
        <w:rPr>
          <w:rFonts w:ascii="Arial" w:hAnsi="Arial" w:cs="Arial"/>
          <w:i/>
          <w:sz w:val="16"/>
          <w:szCs w:val="16"/>
        </w:rPr>
        <w:t xml:space="preserve"> </w:t>
      </w:r>
      <w:r w:rsidRPr="003D6E91">
        <w:rPr>
          <w:rFonts w:ascii="Arial" w:hAnsi="Arial" w:cs="Arial"/>
          <w:i/>
          <w:sz w:val="16"/>
          <w:szCs w:val="16"/>
        </w:rPr>
        <w:t>falls nicht mit obiger Adresse am Antrag identisch</w:t>
      </w:r>
      <w:r w:rsidR="00065F4D" w:rsidRPr="003D6E91">
        <w:rPr>
          <w:rFonts w:ascii="Arial" w:hAnsi="Arial" w:cs="Arial"/>
          <w:i/>
          <w:sz w:val="16"/>
          <w:szCs w:val="16"/>
        </w:rPr>
        <w:t xml:space="preserve"> und keine persönliche Übergabe</w:t>
      </w:r>
      <w:r w:rsidR="00A85DC9" w:rsidRPr="003D6E91">
        <w:rPr>
          <w:rFonts w:ascii="Arial" w:hAnsi="Arial" w:cs="Arial"/>
          <w:i/>
          <w:sz w:val="16"/>
          <w:szCs w:val="16"/>
        </w:rPr>
        <w:t xml:space="preserve"> erfolgt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 xml:space="preserve">    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F939FE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>___________________</w:t>
      </w:r>
      <w:r w:rsidR="00E66541" w:rsidRPr="00F939FE">
        <w:rPr>
          <w:rFonts w:ascii="Arial" w:hAnsi="Arial" w:cs="Arial"/>
          <w:sz w:val="22"/>
          <w:szCs w:val="22"/>
        </w:rPr>
        <w:t>, am ______________        ________________________________</w:t>
      </w:r>
      <w:r w:rsidR="006711EF" w:rsidRPr="00F939FE">
        <w:rPr>
          <w:rFonts w:ascii="Arial" w:hAnsi="Arial" w:cs="Arial"/>
          <w:sz w:val="22"/>
          <w:szCs w:val="22"/>
        </w:rPr>
        <w:t>__</w:t>
      </w:r>
      <w:r w:rsidR="00E66541" w:rsidRPr="00F939FE">
        <w:rPr>
          <w:rFonts w:ascii="Arial" w:hAnsi="Arial" w:cs="Arial"/>
          <w:sz w:val="22"/>
          <w:szCs w:val="22"/>
        </w:rPr>
        <w:t>_</w:t>
      </w:r>
      <w:r w:rsidR="00551308" w:rsidRPr="00F939FE">
        <w:rPr>
          <w:rFonts w:ascii="Arial" w:hAnsi="Arial" w:cs="Arial"/>
          <w:sz w:val="22"/>
          <w:szCs w:val="22"/>
        </w:rPr>
        <w:t>__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6711EF" w:rsidRPr="00F939FE">
        <w:rPr>
          <w:rFonts w:ascii="Arial" w:hAnsi="Arial" w:cs="Arial"/>
          <w:sz w:val="22"/>
          <w:szCs w:val="22"/>
        </w:rPr>
        <w:t xml:space="preserve">  </w:t>
      </w:r>
      <w:r w:rsidR="00A00A22">
        <w:rPr>
          <w:rFonts w:ascii="Arial" w:hAnsi="Arial" w:cs="Arial"/>
          <w:i/>
          <w:sz w:val="22"/>
          <w:szCs w:val="22"/>
        </w:rPr>
        <w:t>Unterschrift des</w:t>
      </w:r>
      <w:r w:rsidR="00551308" w:rsidRPr="00F939FE">
        <w:rPr>
          <w:rFonts w:ascii="Arial" w:hAnsi="Arial" w:cs="Arial"/>
          <w:i/>
          <w:sz w:val="22"/>
          <w:szCs w:val="22"/>
        </w:rPr>
        <w:t xml:space="preserve"> </w:t>
      </w:r>
      <w:r w:rsidRPr="00F939FE">
        <w:rPr>
          <w:rFonts w:ascii="Arial" w:hAnsi="Arial" w:cs="Arial"/>
          <w:i/>
          <w:sz w:val="22"/>
          <w:szCs w:val="22"/>
        </w:rPr>
        <w:t>Antragstellers</w:t>
      </w:r>
    </w:p>
    <w:p w:rsidR="00E66541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shd w:val="pct25" w:color="000000" w:fill="FFFFFF"/>
        <w:jc w:val="center"/>
        <w:outlineLvl w:val="0"/>
        <w:rPr>
          <w:rFonts w:ascii="Arial" w:hAnsi="Arial" w:cs="Arial"/>
          <w:color w:val="C0C0C0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>Nur von der Gemeinde auszufüllen</w:t>
      </w:r>
      <w:r w:rsidRPr="00F939FE">
        <w:rPr>
          <w:rFonts w:ascii="Arial" w:hAnsi="Arial" w:cs="Arial"/>
          <w:color w:val="C0C0C0"/>
          <w:sz w:val="22"/>
          <w:szCs w:val="22"/>
        </w:rPr>
        <w:t>!</w:t>
      </w:r>
    </w:p>
    <w:p w:rsidR="00E66541" w:rsidRPr="00F939FE" w:rsidRDefault="00E66541">
      <w:pPr>
        <w:pStyle w:val="Text"/>
        <w:jc w:val="center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jc w:val="center"/>
        <w:outlineLvl w:val="0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b/>
          <w:sz w:val="22"/>
          <w:szCs w:val="22"/>
        </w:rPr>
        <w:t>Behördliche Verfügung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outlineLvl w:val="0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>Auf Grund des Erhebungsergebnisses ist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NrListe"/>
        <w:ind w:left="1021" w:hanging="454"/>
        <w:jc w:val="both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> die beantragte Bewilligung für ......................................................................... zu e</w:t>
      </w:r>
      <w:r w:rsidR="00B60002" w:rsidRPr="00F939FE">
        <w:rPr>
          <w:rFonts w:ascii="Arial" w:hAnsi="Arial" w:cs="Arial"/>
          <w:sz w:val="22"/>
          <w:szCs w:val="22"/>
        </w:rPr>
        <w:t>rteilen.</w:t>
      </w:r>
      <w:r w:rsidR="00B60002" w:rsidRPr="00F939FE">
        <w:rPr>
          <w:rFonts w:ascii="Arial" w:hAnsi="Arial" w:cs="Arial"/>
          <w:sz w:val="22"/>
          <w:szCs w:val="22"/>
        </w:rPr>
        <w:br/>
        <w:t>Es ist amtsbekannt, dass</w:t>
      </w:r>
      <w:r w:rsidRPr="00F939FE">
        <w:rPr>
          <w:rFonts w:ascii="Arial" w:hAnsi="Arial" w:cs="Arial"/>
          <w:sz w:val="22"/>
          <w:szCs w:val="22"/>
        </w:rPr>
        <w:t xml:space="preserve"> </w:t>
      </w:r>
      <w:r w:rsidR="006E3B35">
        <w:rPr>
          <w:rFonts w:ascii="Arial" w:hAnsi="Arial" w:cs="Arial"/>
          <w:sz w:val="22"/>
          <w:szCs w:val="22"/>
        </w:rPr>
        <w:t>die Voraussetzungen gemäß § 33 Abs. 2 LTWO 1995 erfüllt sind.</w:t>
      </w:r>
    </w:p>
    <w:p w:rsidR="00E66541" w:rsidRPr="00F939FE" w:rsidRDefault="00E66541">
      <w:pPr>
        <w:pStyle w:val="NrListe"/>
        <w:ind w:left="1021" w:hanging="454"/>
        <w:jc w:val="both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 xml:space="preserve">  </w:t>
      </w:r>
      <w:r w:rsidR="003025AD" w:rsidRPr="00F939FE">
        <w:rPr>
          <w:rFonts w:ascii="Arial" w:hAnsi="Arial" w:cs="Arial"/>
          <w:sz w:val="22"/>
          <w:szCs w:val="22"/>
        </w:rPr>
        <w:t xml:space="preserve"> </w:t>
      </w:r>
      <w:r w:rsidRPr="00F939FE">
        <w:rPr>
          <w:rFonts w:ascii="Arial" w:hAnsi="Arial" w:cs="Arial"/>
          <w:sz w:val="22"/>
          <w:szCs w:val="22"/>
        </w:rPr>
        <w:t xml:space="preserve">dem Antrag nicht stattzugeben, weil der Genannte - im Wählerverzeichnis nicht aufscheint - aus dem Wählerverzeichnis gestrichen wurde </w:t>
      </w:r>
      <w:r w:rsidR="006E3B35">
        <w:rPr>
          <w:rFonts w:ascii="Arial" w:hAnsi="Arial" w:cs="Arial"/>
          <w:sz w:val="22"/>
          <w:szCs w:val="22"/>
        </w:rPr>
        <w:t>–</w:t>
      </w:r>
      <w:r w:rsidRPr="00F939FE">
        <w:rPr>
          <w:rFonts w:ascii="Arial" w:hAnsi="Arial" w:cs="Arial"/>
          <w:sz w:val="22"/>
          <w:szCs w:val="22"/>
        </w:rPr>
        <w:t xml:space="preserve"> </w:t>
      </w:r>
      <w:r w:rsidR="006E3B35">
        <w:rPr>
          <w:rFonts w:ascii="Arial" w:hAnsi="Arial" w:cs="Arial"/>
          <w:sz w:val="22"/>
          <w:szCs w:val="22"/>
        </w:rPr>
        <w:t>das Vorliegen der Voraussetzungen gemäß § 33 Abs. 2 LTWO 1995 nicht glaubhaft nachgewiesen hat</w:t>
      </w:r>
      <w:r w:rsidRPr="00F939FE">
        <w:rPr>
          <w:rFonts w:ascii="Arial" w:hAnsi="Arial" w:cs="Arial"/>
          <w:sz w:val="22"/>
          <w:szCs w:val="22"/>
        </w:rPr>
        <w:t>.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 xml:space="preserve">      ..........................................., am ......................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A61085" w:rsidRPr="00F939FE">
        <w:rPr>
          <w:rFonts w:ascii="Arial" w:hAnsi="Arial" w:cs="Arial"/>
          <w:sz w:val="22"/>
          <w:szCs w:val="22"/>
        </w:rPr>
        <w:t xml:space="preserve">      </w:t>
      </w:r>
      <w:r w:rsidR="00337064" w:rsidRPr="00F939FE">
        <w:rPr>
          <w:rFonts w:ascii="Arial" w:hAnsi="Arial" w:cs="Arial"/>
          <w:sz w:val="22"/>
          <w:szCs w:val="22"/>
        </w:rPr>
        <w:t xml:space="preserve">         Der Bürgermeister</w:t>
      </w:r>
      <w:r w:rsidRPr="00F939FE">
        <w:rPr>
          <w:rFonts w:ascii="Arial" w:hAnsi="Arial" w:cs="Arial"/>
          <w:sz w:val="22"/>
          <w:szCs w:val="22"/>
        </w:rPr>
        <w:t>: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5114A7" w:rsidRPr="00F939FE" w:rsidRDefault="005114A7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jc w:val="center"/>
        <w:outlineLvl w:val="0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b/>
          <w:sz w:val="22"/>
          <w:szCs w:val="22"/>
        </w:rPr>
        <w:t>Erledigungsvermerk der Gemeinde</w:t>
      </w:r>
    </w:p>
    <w:p w:rsidR="00E66541" w:rsidRPr="00F939FE" w:rsidRDefault="00E66541">
      <w:pPr>
        <w:pStyle w:val="Text"/>
        <w:jc w:val="center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outlineLvl w:val="0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>Gemäß obiger Verfügung wurde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C07010">
      <w:pPr>
        <w:pStyle w:val="NrListe"/>
        <w:ind w:left="1174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   </w:t>
      </w:r>
      <w:r w:rsidR="00E66541" w:rsidRPr="00F939FE">
        <w:rPr>
          <w:rFonts w:ascii="Arial" w:hAnsi="Arial" w:cs="Arial"/>
          <w:sz w:val="22"/>
          <w:szCs w:val="22"/>
        </w:rPr>
        <w:t xml:space="preserve">die Ausstellung der </w:t>
      </w:r>
      <w:r w:rsidR="003025AD" w:rsidRPr="00F939FE">
        <w:rPr>
          <w:rFonts w:ascii="Arial" w:hAnsi="Arial" w:cs="Arial"/>
          <w:sz w:val="22"/>
          <w:szCs w:val="22"/>
        </w:rPr>
        <w:t xml:space="preserve">Wahlkarte und </w:t>
      </w:r>
      <w:r w:rsidR="008D474B">
        <w:rPr>
          <w:rFonts w:ascii="Arial" w:hAnsi="Arial" w:cs="Arial"/>
          <w:sz w:val="22"/>
          <w:szCs w:val="22"/>
        </w:rPr>
        <w:t xml:space="preserve">der Erteilung </w:t>
      </w:r>
      <w:r w:rsidR="003025AD" w:rsidRPr="00F939FE">
        <w:rPr>
          <w:rFonts w:ascii="Arial" w:hAnsi="Arial" w:cs="Arial"/>
          <w:sz w:val="22"/>
          <w:szCs w:val="22"/>
        </w:rPr>
        <w:t xml:space="preserve">der </w:t>
      </w:r>
      <w:r w:rsidR="00E66541" w:rsidRPr="00F939FE">
        <w:rPr>
          <w:rFonts w:ascii="Arial" w:hAnsi="Arial" w:cs="Arial"/>
          <w:sz w:val="22"/>
          <w:szCs w:val="22"/>
        </w:rPr>
        <w:t>Bewilligung im Wählerverzeichnis unter fortlaufender Nr. .......... in der Rubrik "Anmerkung" mit den Worten "</w:t>
      </w:r>
      <w:r w:rsidR="00B60002" w:rsidRPr="00F939FE">
        <w:rPr>
          <w:rFonts w:ascii="Arial" w:hAnsi="Arial" w:cs="Arial"/>
          <w:sz w:val="22"/>
          <w:szCs w:val="22"/>
        </w:rPr>
        <w:t xml:space="preserve">Wahlkarte und </w:t>
      </w:r>
      <w:r w:rsidR="003025AD" w:rsidRPr="00F939FE">
        <w:rPr>
          <w:rFonts w:ascii="Arial" w:hAnsi="Arial" w:cs="Arial"/>
          <w:sz w:val="22"/>
          <w:szCs w:val="22"/>
        </w:rPr>
        <w:t>Bewilligung gemäß § </w:t>
      </w:r>
      <w:r w:rsidR="00E66541" w:rsidRPr="00F939FE">
        <w:rPr>
          <w:rFonts w:ascii="Arial" w:hAnsi="Arial" w:cs="Arial"/>
          <w:sz w:val="22"/>
          <w:szCs w:val="22"/>
        </w:rPr>
        <w:t>3</w:t>
      </w:r>
      <w:r w:rsidR="003929A6" w:rsidRPr="00F939FE">
        <w:rPr>
          <w:rFonts w:ascii="Arial" w:hAnsi="Arial" w:cs="Arial"/>
          <w:sz w:val="22"/>
          <w:szCs w:val="22"/>
        </w:rPr>
        <w:t>3</w:t>
      </w:r>
      <w:r w:rsidR="00B60002" w:rsidRPr="00F939FE">
        <w:rPr>
          <w:rFonts w:ascii="Arial" w:hAnsi="Arial" w:cs="Arial"/>
          <w:sz w:val="22"/>
          <w:szCs w:val="22"/>
        </w:rPr>
        <w:t xml:space="preserve"> Abs. 2</w:t>
      </w:r>
      <w:r w:rsidR="00E66541" w:rsidRPr="00F939FE">
        <w:rPr>
          <w:rFonts w:ascii="Arial" w:hAnsi="Arial" w:cs="Arial"/>
          <w:sz w:val="22"/>
          <w:szCs w:val="22"/>
        </w:rPr>
        <w:t>" in auffälliger Weise (z.B. mittels Buntstiftes) am ............................. vermerkt;</w:t>
      </w:r>
    </w:p>
    <w:p w:rsidR="00E66541" w:rsidRDefault="00E66541">
      <w:pPr>
        <w:pStyle w:val="NrListe"/>
        <w:ind w:left="1174" w:hanging="454"/>
        <w:jc w:val="both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 xml:space="preserve"> </w:t>
      </w:r>
      <w:r w:rsidR="008D474B">
        <w:rPr>
          <w:rFonts w:ascii="Arial" w:hAnsi="Arial" w:cs="Arial"/>
          <w:sz w:val="22"/>
          <w:szCs w:val="22"/>
        </w:rPr>
        <w:t xml:space="preserve"> </w:t>
      </w:r>
      <w:r w:rsidRPr="00F939FE">
        <w:rPr>
          <w:rFonts w:ascii="Arial" w:hAnsi="Arial" w:cs="Arial"/>
          <w:sz w:val="22"/>
          <w:szCs w:val="22"/>
        </w:rPr>
        <w:t xml:space="preserve"> der</w:t>
      </w:r>
      <w:r w:rsidR="008D474B">
        <w:rPr>
          <w:rFonts w:ascii="Arial" w:hAnsi="Arial" w:cs="Arial"/>
          <w:sz w:val="22"/>
          <w:szCs w:val="22"/>
        </w:rPr>
        <w:t xml:space="preserve"> Wähler </w:t>
      </w:r>
      <w:r w:rsidRPr="00F939FE">
        <w:rPr>
          <w:rFonts w:ascii="Arial" w:hAnsi="Arial" w:cs="Arial"/>
          <w:sz w:val="22"/>
          <w:szCs w:val="22"/>
        </w:rPr>
        <w:t>im besonderen Verzeichnis der Wahlberechtigten für den Hausbesuch durch d</w:t>
      </w:r>
      <w:r w:rsidR="008D474B">
        <w:rPr>
          <w:rFonts w:ascii="Arial" w:hAnsi="Arial" w:cs="Arial"/>
          <w:sz w:val="22"/>
          <w:szCs w:val="22"/>
        </w:rPr>
        <w:t>ie Sonderwahlbehörde vorgemerkt;</w:t>
      </w:r>
    </w:p>
    <w:p w:rsidR="008D474B" w:rsidRPr="00F939FE" w:rsidRDefault="008D474B">
      <w:pPr>
        <w:pStyle w:val="NrListe"/>
        <w:ind w:left="1174" w:hanging="454"/>
        <w:jc w:val="both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 xml:space="preserve"> </w:t>
      </w:r>
      <w:r>
        <w:rPr>
          <w:rFonts w:ascii="Arial" w:hAnsi="Arial" w:cs="Arial"/>
          <w:sz w:val="22"/>
          <w:szCs w:val="22"/>
        </w:rPr>
        <w:t xml:space="preserve"> </w:t>
      </w:r>
      <w:r w:rsidRPr="00F93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der im Antrag Genannte wurde gemäß </w:t>
      </w:r>
      <w:r w:rsidR="000E4858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34 Abs. 3 LTWO 1995 am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in Kenntnis gesetzt, dass dem Antrag nicht Folge gegeben wurde.</w:t>
      </w:r>
    </w:p>
    <w:p w:rsidR="00E66541" w:rsidRPr="00F939FE" w:rsidRDefault="00E66541">
      <w:pPr>
        <w:pStyle w:val="Text"/>
        <w:jc w:val="both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A00A22">
        <w:rPr>
          <w:rFonts w:ascii="Arial" w:hAnsi="Arial" w:cs="Arial"/>
          <w:sz w:val="22"/>
          <w:szCs w:val="22"/>
        </w:rPr>
        <w:t xml:space="preserve">               Unterschrift des</w:t>
      </w:r>
      <w:r w:rsidR="00B91A18" w:rsidRPr="00F939FE">
        <w:rPr>
          <w:rFonts w:ascii="Arial" w:hAnsi="Arial" w:cs="Arial"/>
          <w:sz w:val="22"/>
          <w:szCs w:val="22"/>
        </w:rPr>
        <w:t xml:space="preserve"> </w:t>
      </w:r>
      <w:r w:rsidRPr="00F939FE">
        <w:rPr>
          <w:rFonts w:ascii="Arial" w:hAnsi="Arial" w:cs="Arial"/>
          <w:sz w:val="22"/>
          <w:szCs w:val="22"/>
        </w:rPr>
        <w:t>Bediensteten:</w:t>
      </w:r>
    </w:p>
    <w:p w:rsidR="00E66541" w:rsidRPr="00F939FE" w:rsidRDefault="00E66541">
      <w:pPr>
        <w:pStyle w:val="Text"/>
        <w:jc w:val="righ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jc w:val="righ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CF4D4F" w:rsidRPr="00F939FE" w:rsidRDefault="00CF4D4F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jc w:val="center"/>
        <w:outlineLvl w:val="0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i/>
          <w:sz w:val="22"/>
          <w:szCs w:val="22"/>
        </w:rPr>
        <w:t>Bei persönlicher Übergabe</w:t>
      </w:r>
      <w:r w:rsidR="00BA03C5" w:rsidRPr="00F939FE">
        <w:rPr>
          <w:rFonts w:ascii="Arial" w:hAnsi="Arial" w:cs="Arial"/>
          <w:i/>
          <w:sz w:val="22"/>
          <w:szCs w:val="22"/>
        </w:rPr>
        <w:t xml:space="preserve"> der Wahlkarte und</w:t>
      </w:r>
      <w:r w:rsidRPr="00F939FE">
        <w:rPr>
          <w:rFonts w:ascii="Arial" w:hAnsi="Arial" w:cs="Arial"/>
          <w:i/>
          <w:sz w:val="22"/>
          <w:szCs w:val="22"/>
        </w:rPr>
        <w:t xml:space="preserve"> der Bewilligung: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outlineLvl w:val="0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 xml:space="preserve">Ich bestätige die Übernahme der </w:t>
      </w:r>
      <w:r w:rsidR="003025AD" w:rsidRPr="00F939FE">
        <w:rPr>
          <w:rFonts w:ascii="Arial" w:hAnsi="Arial" w:cs="Arial"/>
          <w:sz w:val="22"/>
          <w:szCs w:val="22"/>
        </w:rPr>
        <w:t xml:space="preserve">Wahlkarte und der </w:t>
      </w:r>
      <w:r w:rsidRPr="00F939FE">
        <w:rPr>
          <w:rFonts w:ascii="Arial" w:hAnsi="Arial" w:cs="Arial"/>
          <w:sz w:val="22"/>
          <w:szCs w:val="22"/>
        </w:rPr>
        <w:t>Bewilligung.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>............................, am ........................                      _______________________________</w:t>
      </w:r>
      <w:r w:rsidR="00B91A18" w:rsidRPr="00F939FE">
        <w:rPr>
          <w:rFonts w:ascii="Arial" w:hAnsi="Arial" w:cs="Arial"/>
          <w:sz w:val="22"/>
          <w:szCs w:val="22"/>
        </w:rPr>
        <w:t>_____</w:t>
      </w:r>
    </w:p>
    <w:p w:rsidR="00E66541" w:rsidRDefault="00E66541">
      <w:pPr>
        <w:pStyle w:val="Tex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00A22">
        <w:rPr>
          <w:rFonts w:ascii="Arial" w:hAnsi="Arial" w:cs="Arial"/>
          <w:sz w:val="22"/>
          <w:szCs w:val="22"/>
        </w:rPr>
        <w:t xml:space="preserve">               Unterschrift des</w:t>
      </w:r>
      <w:r w:rsidR="00B91A18" w:rsidRPr="00F939FE">
        <w:rPr>
          <w:rFonts w:ascii="Arial" w:hAnsi="Arial" w:cs="Arial"/>
          <w:sz w:val="22"/>
          <w:szCs w:val="22"/>
        </w:rPr>
        <w:t xml:space="preserve"> </w:t>
      </w:r>
      <w:r w:rsidRPr="00F939FE">
        <w:rPr>
          <w:rFonts w:ascii="Arial" w:hAnsi="Arial" w:cs="Arial"/>
          <w:sz w:val="22"/>
          <w:szCs w:val="22"/>
        </w:rPr>
        <w:t>Übernehmers</w:t>
      </w:r>
    </w:p>
    <w:p w:rsidR="00CF4D4F" w:rsidRPr="00F939FE" w:rsidRDefault="00CF4D4F">
      <w:pPr>
        <w:pStyle w:val="Tex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CF4D4F" w:rsidRPr="00F939FE" w:rsidRDefault="00CF4D4F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jc w:val="center"/>
        <w:outlineLvl w:val="0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i/>
          <w:sz w:val="22"/>
          <w:szCs w:val="22"/>
        </w:rPr>
        <w:t xml:space="preserve">Bei Übermittlung </w:t>
      </w:r>
      <w:r w:rsidR="0079745F" w:rsidRPr="00F939FE">
        <w:rPr>
          <w:rFonts w:ascii="Arial" w:hAnsi="Arial" w:cs="Arial"/>
          <w:i/>
          <w:sz w:val="22"/>
          <w:szCs w:val="22"/>
        </w:rPr>
        <w:t xml:space="preserve">der Wahlkarte und </w:t>
      </w:r>
      <w:r w:rsidR="002B0111" w:rsidRPr="00F939FE">
        <w:rPr>
          <w:rFonts w:ascii="Arial" w:hAnsi="Arial" w:cs="Arial"/>
          <w:i/>
          <w:sz w:val="22"/>
          <w:szCs w:val="22"/>
        </w:rPr>
        <w:t>der Bewilligung im Postweg</w:t>
      </w:r>
      <w:r w:rsidRPr="00F939FE">
        <w:rPr>
          <w:rFonts w:ascii="Arial" w:hAnsi="Arial" w:cs="Arial"/>
          <w:i/>
          <w:sz w:val="22"/>
          <w:szCs w:val="22"/>
        </w:rPr>
        <w:t>: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outlineLvl w:val="0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>Die Versendung bzw. Abfertigung erfolgte am .............................</w:t>
      </w: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</w:p>
    <w:p w:rsidR="00E66541" w:rsidRPr="00F939FE" w:rsidRDefault="00E66541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________________________________</w:t>
      </w:r>
      <w:r w:rsidR="00B91A18" w:rsidRPr="00F939FE">
        <w:rPr>
          <w:rFonts w:ascii="Arial" w:hAnsi="Arial" w:cs="Arial"/>
          <w:sz w:val="22"/>
          <w:szCs w:val="22"/>
        </w:rPr>
        <w:t>____</w:t>
      </w:r>
    </w:p>
    <w:p w:rsidR="00E66541" w:rsidRPr="00F939FE" w:rsidRDefault="00E66541" w:rsidP="000E4858">
      <w:pPr>
        <w:pStyle w:val="Text"/>
        <w:rPr>
          <w:rFonts w:ascii="Arial" w:hAnsi="Arial" w:cs="Arial"/>
          <w:sz w:val="22"/>
          <w:szCs w:val="22"/>
        </w:rPr>
      </w:pPr>
      <w:r w:rsidRPr="00F939FE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A61085" w:rsidRPr="00F939FE">
        <w:rPr>
          <w:rFonts w:ascii="Arial" w:hAnsi="Arial" w:cs="Arial"/>
          <w:sz w:val="22"/>
          <w:szCs w:val="22"/>
        </w:rPr>
        <w:t xml:space="preserve">     </w:t>
      </w:r>
      <w:r w:rsidR="00337064" w:rsidRPr="00F939FE">
        <w:rPr>
          <w:rFonts w:ascii="Arial" w:hAnsi="Arial" w:cs="Arial"/>
          <w:sz w:val="22"/>
          <w:szCs w:val="22"/>
        </w:rPr>
        <w:tab/>
        <w:t>Der</w:t>
      </w:r>
      <w:bookmarkStart w:id="0" w:name="_GoBack"/>
      <w:bookmarkEnd w:id="0"/>
      <w:r w:rsidR="00A00A22">
        <w:rPr>
          <w:rFonts w:ascii="Arial" w:hAnsi="Arial" w:cs="Arial"/>
          <w:sz w:val="22"/>
          <w:szCs w:val="22"/>
        </w:rPr>
        <w:t>/Für den</w:t>
      </w:r>
      <w:r w:rsidR="00B91A18" w:rsidRPr="00F939FE">
        <w:rPr>
          <w:rFonts w:ascii="Arial" w:hAnsi="Arial" w:cs="Arial"/>
          <w:sz w:val="22"/>
          <w:szCs w:val="22"/>
        </w:rPr>
        <w:t xml:space="preserve"> </w:t>
      </w:r>
      <w:r w:rsidR="00337064" w:rsidRPr="00F939FE">
        <w:rPr>
          <w:rFonts w:ascii="Arial" w:hAnsi="Arial" w:cs="Arial"/>
          <w:sz w:val="22"/>
          <w:szCs w:val="22"/>
        </w:rPr>
        <w:t>Bürgermeister</w:t>
      </w:r>
    </w:p>
    <w:sectPr w:rsidR="00E66541" w:rsidRPr="00F939FE">
      <w:footerReference w:type="default" r:id="rId7"/>
      <w:pgSz w:w="11905" w:h="16838"/>
      <w:pgMar w:top="759" w:right="759" w:bottom="703" w:left="7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95" w:rsidRDefault="00AB2D23">
      <w:r>
        <w:separator/>
      </w:r>
    </w:p>
  </w:endnote>
  <w:endnote w:type="continuationSeparator" w:id="0">
    <w:p w:rsidR="00161095" w:rsidRDefault="00AB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FE" w:rsidRPr="00F939FE" w:rsidRDefault="00F939FE" w:rsidP="00F939F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  <w:rPr>
        <w:rFonts w:ascii="Arial" w:hAnsi="Arial" w:cs="Arial"/>
        <w:color w:val="000000"/>
        <w:sz w:val="22"/>
        <w:szCs w:val="22"/>
      </w:rPr>
    </w:pPr>
    <w:r w:rsidRPr="00F939FE">
      <w:rPr>
        <w:rFonts w:ascii="Arial" w:hAnsi="Arial" w:cs="Arial"/>
        <w:color w:val="000000"/>
        <w:sz w:val="22"/>
        <w:szCs w:val="22"/>
      </w:rPr>
      <w:t>_________________________________________________________________________________</w:t>
    </w:r>
  </w:p>
  <w:p w:rsidR="00F939FE" w:rsidRPr="00F939FE" w:rsidRDefault="00F939FE" w:rsidP="00F939FE">
    <w:pPr>
      <w:pStyle w:val="Text"/>
      <w:rPr>
        <w:rFonts w:ascii="Arial" w:hAnsi="Arial" w:cs="Arial"/>
      </w:rPr>
    </w:pPr>
    <w:proofErr w:type="spellStart"/>
    <w:r w:rsidRPr="00F939FE">
      <w:rPr>
        <w:rFonts w:ascii="Arial" w:hAnsi="Arial" w:cs="Arial"/>
        <w:sz w:val="18"/>
        <w:szCs w:val="18"/>
      </w:rPr>
      <w:t>Bgld</w:t>
    </w:r>
    <w:proofErr w:type="spellEnd"/>
    <w:r w:rsidRPr="00F939FE">
      <w:rPr>
        <w:rFonts w:ascii="Arial" w:hAnsi="Arial" w:cs="Arial"/>
        <w:sz w:val="18"/>
        <w:szCs w:val="18"/>
      </w:rPr>
      <w:t xml:space="preserve">. </w:t>
    </w:r>
    <w:proofErr w:type="spellStart"/>
    <w:r w:rsidRPr="00F939FE">
      <w:rPr>
        <w:rFonts w:ascii="Arial" w:hAnsi="Arial" w:cs="Arial"/>
        <w:sz w:val="18"/>
        <w:szCs w:val="18"/>
      </w:rPr>
      <w:t>LReg</w:t>
    </w:r>
    <w:proofErr w:type="spellEnd"/>
    <w:r w:rsidRPr="00F939FE">
      <w:rPr>
        <w:rFonts w:ascii="Arial" w:hAnsi="Arial" w:cs="Arial"/>
        <w:sz w:val="18"/>
        <w:szCs w:val="18"/>
      </w:rPr>
      <w:t xml:space="preserve">. </w:t>
    </w:r>
    <w:r w:rsidRPr="00F939FE">
      <w:rPr>
        <w:rFonts w:ascii="Arial" w:hAnsi="Arial" w:cs="Arial"/>
        <w:b/>
        <w:sz w:val="18"/>
        <w:szCs w:val="18"/>
      </w:rPr>
      <w:t>L-F-8a</w:t>
    </w:r>
    <w:r w:rsidRPr="00F939FE">
      <w:rPr>
        <w:rFonts w:ascii="Arial" w:hAnsi="Arial" w:cs="Arial"/>
        <w:sz w:val="20"/>
      </w:rPr>
      <w:t xml:space="preserve"> -</w:t>
    </w:r>
    <w:r w:rsidRPr="00F939FE">
      <w:rPr>
        <w:rFonts w:ascii="Arial" w:hAnsi="Arial" w:cs="Arial"/>
        <w:sz w:val="18"/>
      </w:rPr>
      <w:t xml:space="preserve"> Ansuchen um Ausstellung einer Wahlkarte</w:t>
    </w:r>
    <w:r w:rsidRPr="00F939FE">
      <w:rPr>
        <w:rFonts w:ascii="Arial" w:hAnsi="Arial" w:cs="Arial"/>
        <w:b/>
        <w:sz w:val="18"/>
      </w:rPr>
      <w:t xml:space="preserve"> und</w:t>
    </w:r>
    <w:r w:rsidRPr="00F939FE">
      <w:rPr>
        <w:rFonts w:ascii="Arial" w:hAnsi="Arial" w:cs="Arial"/>
        <w:sz w:val="18"/>
      </w:rPr>
      <w:t xml:space="preserve"> Erteilung der Bewilligung zur Ausübung des Wahlrechtes vor der Sonderwahlbehörde mit Erledigungsvermerk</w:t>
    </w:r>
  </w:p>
  <w:p w:rsidR="00F939FE" w:rsidRDefault="00F939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95" w:rsidRDefault="00AB2D23">
      <w:r>
        <w:separator/>
      </w:r>
    </w:p>
  </w:footnote>
  <w:footnote w:type="continuationSeparator" w:id="0">
    <w:p w:rsidR="00161095" w:rsidRDefault="00AB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5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BE4D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5E6ADB"/>
    <w:multiLevelType w:val="hybridMultilevel"/>
    <w:tmpl w:val="369094A2"/>
    <w:lvl w:ilvl="0" w:tplc="0C07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CD16A1F"/>
    <w:multiLevelType w:val="hybridMultilevel"/>
    <w:tmpl w:val="9328C948"/>
    <w:lvl w:ilvl="0" w:tplc="5D46DF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320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4642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3360F1"/>
    <w:multiLevelType w:val="hybridMultilevel"/>
    <w:tmpl w:val="B0BE208A"/>
    <w:lvl w:ilvl="0" w:tplc="5D46DF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132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A825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5"/>
    <w:rsid w:val="000063E5"/>
    <w:rsid w:val="000216F0"/>
    <w:rsid w:val="00065F4D"/>
    <w:rsid w:val="000D37E5"/>
    <w:rsid w:val="000E4858"/>
    <w:rsid w:val="000E52E7"/>
    <w:rsid w:val="00142CD8"/>
    <w:rsid w:val="00161095"/>
    <w:rsid w:val="001A0F19"/>
    <w:rsid w:val="001D3D38"/>
    <w:rsid w:val="00254F51"/>
    <w:rsid w:val="0029128D"/>
    <w:rsid w:val="002B0111"/>
    <w:rsid w:val="003025AD"/>
    <w:rsid w:val="00334E11"/>
    <w:rsid w:val="00337064"/>
    <w:rsid w:val="003929A6"/>
    <w:rsid w:val="003D3997"/>
    <w:rsid w:val="003D6E91"/>
    <w:rsid w:val="004079F3"/>
    <w:rsid w:val="00492D65"/>
    <w:rsid w:val="005114A7"/>
    <w:rsid w:val="00551308"/>
    <w:rsid w:val="00553D06"/>
    <w:rsid w:val="006704F3"/>
    <w:rsid w:val="006711EF"/>
    <w:rsid w:val="006A6A64"/>
    <w:rsid w:val="006E3B35"/>
    <w:rsid w:val="0079745F"/>
    <w:rsid w:val="008D474B"/>
    <w:rsid w:val="00916CE8"/>
    <w:rsid w:val="009D038E"/>
    <w:rsid w:val="00A00A22"/>
    <w:rsid w:val="00A61085"/>
    <w:rsid w:val="00A7651D"/>
    <w:rsid w:val="00A85DC9"/>
    <w:rsid w:val="00AB2D23"/>
    <w:rsid w:val="00B60002"/>
    <w:rsid w:val="00B91A18"/>
    <w:rsid w:val="00BA03C5"/>
    <w:rsid w:val="00BC0680"/>
    <w:rsid w:val="00C0059A"/>
    <w:rsid w:val="00C07010"/>
    <w:rsid w:val="00C708EC"/>
    <w:rsid w:val="00C741FC"/>
    <w:rsid w:val="00CF4D4F"/>
    <w:rsid w:val="00D24A51"/>
    <w:rsid w:val="00D7112C"/>
    <w:rsid w:val="00DA62E9"/>
    <w:rsid w:val="00E66541"/>
    <w:rsid w:val="00F31154"/>
    <w:rsid w:val="00F8303C"/>
    <w:rsid w:val="00F9081B"/>
    <w:rsid w:val="00F939FE"/>
    <w:rsid w:val="00F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C8D27"/>
  <w15:docId w15:val="{40F64E72-D613-4DC1-A752-D682372E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  <w:lang w:val="de-DE" w:eastAsia="de-DE"/>
    </w:rPr>
  </w:style>
  <w:style w:type="paragraph" w:customStyle="1" w:styleId="TextAbstand">
    <w:name w:val="Text Abstand"/>
    <w:pPr>
      <w:widowControl w:val="0"/>
      <w:spacing w:after="277"/>
    </w:pPr>
    <w:rPr>
      <w:snapToGrid w:val="0"/>
      <w:color w:val="000000"/>
      <w:sz w:val="24"/>
      <w:lang w:val="de-DE" w:eastAsia="de-DE"/>
    </w:rPr>
  </w:style>
  <w:style w:type="paragraph" w:customStyle="1" w:styleId="Markierung">
    <w:name w:val="Markierung"/>
    <w:pPr>
      <w:widowControl w:val="0"/>
      <w:ind w:left="288"/>
    </w:pPr>
    <w:rPr>
      <w:snapToGrid w:val="0"/>
      <w:color w:val="000000"/>
      <w:sz w:val="24"/>
      <w:lang w:val="de-DE" w:eastAsia="de-DE"/>
    </w:rPr>
  </w:style>
  <w:style w:type="paragraph" w:customStyle="1" w:styleId="Markierung1">
    <w:name w:val="Markierung 1"/>
    <w:pPr>
      <w:widowControl w:val="0"/>
      <w:ind w:left="576"/>
    </w:pPr>
    <w:rPr>
      <w:snapToGrid w:val="0"/>
      <w:color w:val="000000"/>
      <w:sz w:val="24"/>
      <w:lang w:val="de-DE" w:eastAsia="de-DE"/>
    </w:rPr>
  </w:style>
  <w:style w:type="paragraph" w:customStyle="1" w:styleId="NrListe">
    <w:name w:val="Nr. Liste"/>
    <w:pPr>
      <w:widowControl w:val="0"/>
      <w:ind w:left="720"/>
    </w:pPr>
    <w:rPr>
      <w:snapToGrid w:val="0"/>
      <w:color w:val="000000"/>
      <w:sz w:val="24"/>
      <w:lang w:val="de-DE" w:eastAsia="de-DE"/>
    </w:rPr>
  </w:style>
  <w:style w:type="paragraph" w:customStyle="1" w:styleId="UnterTitel">
    <w:name w:val="Unter Titel"/>
    <w:pPr>
      <w:widowControl w:val="0"/>
      <w:spacing w:before="72" w:after="72"/>
    </w:pPr>
    <w:rPr>
      <w:b/>
      <w:i/>
      <w:snapToGrid w:val="0"/>
      <w:color w:val="000000"/>
      <w:lang w:val="de-DE" w:eastAsia="de-DE"/>
    </w:rPr>
  </w:style>
  <w:style w:type="paragraph" w:styleId="Titel">
    <w:name w:val="Title"/>
    <w:basedOn w:val="Standard"/>
    <w:qFormat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TabellenText">
    <w:name w:val="Tabellen Text"/>
    <w:pPr>
      <w:widowControl w:val="0"/>
    </w:pPr>
    <w:rPr>
      <w:snapToGrid w:val="0"/>
      <w:color w:val="000000"/>
      <w:sz w:val="24"/>
      <w:lang w:val="de-DE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6A6A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6A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39FE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8981F30.dotm</Template>
  <TotalTime>0</TotalTime>
  <Pages>2</Pages>
  <Words>550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weikovic</dc:creator>
  <cp:lastModifiedBy>Schwarzbauer Stefanie</cp:lastModifiedBy>
  <cp:revision>29</cp:revision>
  <cp:lastPrinted>2015-02-03T09:40:00Z</cp:lastPrinted>
  <dcterms:created xsi:type="dcterms:W3CDTF">2019-07-24T08:30:00Z</dcterms:created>
  <dcterms:modified xsi:type="dcterms:W3CDTF">2019-10-31T07:55:00Z</dcterms:modified>
</cp:coreProperties>
</file>